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64B4" w14:textId="13E038E8" w:rsidR="006F4BC4" w:rsidRPr="00B0719A" w:rsidRDefault="006F4BC4" w:rsidP="00560168">
      <w:r w:rsidRPr="003D048C">
        <w:t xml:space="preserve">Website </w:t>
      </w:r>
      <w:r w:rsidR="009F7855">
        <w:t xml:space="preserve">(note new address) </w:t>
      </w:r>
      <w:r w:rsidRPr="003D048C">
        <w:t xml:space="preserve">- </w:t>
      </w:r>
      <w:r w:rsidRPr="003D048C">
        <w:tab/>
      </w:r>
      <w:r w:rsidRPr="003D048C">
        <w:tab/>
      </w:r>
      <w:r>
        <w:t>www.StAndrewGroup</w:t>
      </w:r>
      <w:r w:rsidRPr="00B0719A">
        <w:t>.</w:t>
      </w:r>
      <w:r>
        <w:t>com</w:t>
      </w:r>
    </w:p>
    <w:p w14:paraId="420F29C7" w14:textId="033BC914" w:rsidR="006F4BC4" w:rsidRPr="00B0719A" w:rsidRDefault="006F4BC4" w:rsidP="00560168">
      <w:r w:rsidRPr="003D048C">
        <w:t>Facebook -</w:t>
      </w:r>
      <w:r w:rsidRPr="003D048C">
        <w:tab/>
      </w:r>
      <w:r w:rsidRPr="003D048C">
        <w:tab/>
      </w:r>
      <w:r>
        <w:tab/>
      </w:r>
      <w:r w:rsidRPr="003D048C">
        <w:tab/>
      </w:r>
      <w:r w:rsidR="00710D7D" w:rsidRPr="00710D7D">
        <w:t>https://www.facebook.com/StAndrewGroup/</w:t>
      </w:r>
    </w:p>
    <w:p w14:paraId="5AC28FB5" w14:textId="1A64F7E1" w:rsidR="006F4BC4" w:rsidRDefault="006F4BC4" w:rsidP="00560168">
      <w:pPr>
        <w:rPr>
          <w:rStyle w:val="Hyperlink"/>
        </w:rPr>
      </w:pPr>
      <w:r>
        <w:t>General Communications</w:t>
      </w:r>
      <w:r w:rsidR="00560168">
        <w:t xml:space="preserve"> email</w:t>
      </w:r>
      <w:r w:rsidRPr="003D048C">
        <w:t>-</w:t>
      </w:r>
      <w:r w:rsidRPr="003D048C">
        <w:tab/>
      </w:r>
      <w:r w:rsidRPr="006F4BC4">
        <w:t>SecStAndrewGroup@gmail.com</w:t>
      </w:r>
    </w:p>
    <w:p w14:paraId="588BE17C" w14:textId="05943A9F" w:rsidR="006F4BC4" w:rsidRDefault="006F4BC4" w:rsidP="00560168">
      <w:r w:rsidRPr="006F4BC4">
        <w:t xml:space="preserve">Events Details &amp; Enquiries </w:t>
      </w:r>
      <w:r w:rsidR="00560168">
        <w:t>email</w:t>
      </w:r>
      <w:r w:rsidRPr="006F4BC4">
        <w:t>-</w:t>
      </w:r>
      <w:r>
        <w:tab/>
      </w:r>
      <w:r w:rsidR="00560168" w:rsidRPr="00CD32D4">
        <w:t>EventsStAndrewGrp@yahoo.com</w:t>
      </w:r>
    </w:p>
    <w:p w14:paraId="5D55B7CC" w14:textId="77777777" w:rsidR="00560168" w:rsidRPr="00571F8B" w:rsidRDefault="00560168" w:rsidP="00C31271">
      <w:pPr>
        <w:pStyle w:val="IntenseQuote"/>
        <w:pBdr>
          <w:left w:val="single" w:sz="4" w:space="1" w:color="959CBA"/>
        </w:pBdr>
        <w:ind w:left="0"/>
        <w:jc w:val="center"/>
        <w:rPr>
          <w:rStyle w:val="SubtleEmphasis"/>
          <w:color w:val="auto"/>
          <w:sz w:val="16"/>
          <w:szCs w:val="16"/>
        </w:rPr>
      </w:pPr>
      <w:r w:rsidRPr="00571F8B">
        <w:rPr>
          <w:rStyle w:val="SubtleEmphasis"/>
          <w:color w:val="auto"/>
          <w:sz w:val="16"/>
          <w:szCs w:val="16"/>
        </w:rPr>
        <w:t xml:space="preserve">ST ANDREW </w:t>
      </w:r>
      <w:r>
        <w:rPr>
          <w:rStyle w:val="SubtleEmphasis"/>
          <w:color w:val="auto"/>
          <w:sz w:val="16"/>
          <w:szCs w:val="16"/>
        </w:rPr>
        <w:t xml:space="preserve">GROUP </w:t>
      </w:r>
      <w:r w:rsidRPr="00571F8B">
        <w:rPr>
          <w:rStyle w:val="SubtleEmphasis"/>
          <w:color w:val="auto"/>
          <w:sz w:val="16"/>
          <w:szCs w:val="16"/>
        </w:rPr>
        <w:t>MEMBERSHIP</w:t>
      </w:r>
    </w:p>
    <w:p w14:paraId="74015A8B" w14:textId="222AB930" w:rsidR="006F4BC4" w:rsidRDefault="006F4BC4" w:rsidP="00560168">
      <w:r w:rsidRPr="00B0719A">
        <w:rPr>
          <w:rStyle w:val="SubtleReference"/>
          <w:rFonts w:eastAsia="Calibri"/>
          <w:color w:val="auto"/>
        </w:rPr>
        <w:t>MEMBERSHIP BENEFITS</w:t>
      </w:r>
      <w:r w:rsidRPr="003D048C">
        <w:t xml:space="preserve"> – Discount at </w:t>
      </w:r>
      <w:r w:rsidR="00710D7D">
        <w:t xml:space="preserve">group </w:t>
      </w:r>
      <w:r w:rsidRPr="003D048C">
        <w:t>dance classes</w:t>
      </w:r>
      <w:r w:rsidR="00710D7D">
        <w:t xml:space="preserve"> (When they resume)</w:t>
      </w:r>
      <w:r w:rsidRPr="003D048C">
        <w:t>; Discounted ticket prices for most events inc. Burns</w:t>
      </w:r>
      <w:r>
        <w:t>’</w:t>
      </w:r>
      <w:r w:rsidRPr="003D048C">
        <w:t xml:space="preserve"> Night &amp; St Andrew’s Ball; Preference at limited attendance events; Inclusion on member’s mailing list</w:t>
      </w:r>
      <w:r>
        <w:t>.</w:t>
      </w:r>
    </w:p>
    <w:p w14:paraId="4F473F4B" w14:textId="77777777" w:rsidR="007220AF" w:rsidRPr="003D048C" w:rsidRDefault="007220AF" w:rsidP="007220AF">
      <w:r>
        <w:t>O</w:t>
      </w:r>
      <w:r w:rsidRPr="003D048C">
        <w:t>pen to anyone with an interest in Scotland</w:t>
      </w:r>
      <w:r>
        <w:t>.</w:t>
      </w:r>
    </w:p>
    <w:p w14:paraId="2C630AF4" w14:textId="2071AF00" w:rsidR="009F5970" w:rsidRDefault="006F4BC4" w:rsidP="00560168">
      <w:pPr>
        <w:rPr>
          <w:sz w:val="18"/>
          <w:szCs w:val="18"/>
        </w:rPr>
      </w:pPr>
      <w:r w:rsidRPr="00B0719A">
        <w:rPr>
          <w:sz w:val="18"/>
          <w:szCs w:val="18"/>
        </w:rPr>
        <w:t xml:space="preserve">For Membership of the </w:t>
      </w:r>
      <w:r w:rsidR="007220AF">
        <w:rPr>
          <w:sz w:val="18"/>
          <w:szCs w:val="18"/>
        </w:rPr>
        <w:t xml:space="preserve">P3A </w:t>
      </w:r>
      <w:r w:rsidRPr="00B0719A">
        <w:rPr>
          <w:sz w:val="18"/>
          <w:szCs w:val="18"/>
        </w:rPr>
        <w:t xml:space="preserve">St Andrew </w:t>
      </w:r>
      <w:r>
        <w:rPr>
          <w:sz w:val="18"/>
          <w:szCs w:val="18"/>
        </w:rPr>
        <w:t>Group</w:t>
      </w:r>
      <w:r w:rsidR="007220AF">
        <w:rPr>
          <w:sz w:val="18"/>
          <w:szCs w:val="18"/>
        </w:rPr>
        <w:t>,</w:t>
      </w:r>
      <w:r w:rsidRPr="00B0719A">
        <w:rPr>
          <w:sz w:val="18"/>
          <w:szCs w:val="18"/>
        </w:rPr>
        <w:t xml:space="preserve"> please complete</w:t>
      </w:r>
      <w:r>
        <w:rPr>
          <w:sz w:val="18"/>
          <w:szCs w:val="18"/>
        </w:rPr>
        <w:t xml:space="preserve"> </w:t>
      </w:r>
      <w:r w:rsidRPr="00B0719A">
        <w:rPr>
          <w:sz w:val="18"/>
          <w:szCs w:val="18"/>
        </w:rPr>
        <w:t>&amp; detach the form below</w:t>
      </w:r>
      <w:r w:rsidR="00DD6E22">
        <w:rPr>
          <w:sz w:val="18"/>
          <w:szCs w:val="18"/>
        </w:rPr>
        <w:t xml:space="preserve"> and hand it to one of the </w:t>
      </w:r>
      <w:r w:rsidR="007220AF">
        <w:rPr>
          <w:sz w:val="18"/>
          <w:szCs w:val="18"/>
        </w:rPr>
        <w:t xml:space="preserve">group </w:t>
      </w:r>
      <w:proofErr w:type="gramStart"/>
      <w:r w:rsidR="00DA0D09">
        <w:rPr>
          <w:sz w:val="18"/>
          <w:szCs w:val="18"/>
        </w:rPr>
        <w:t>committee</w:t>
      </w:r>
      <w:proofErr w:type="gramEnd"/>
      <w:r w:rsidR="007220AF">
        <w:rPr>
          <w:sz w:val="18"/>
          <w:szCs w:val="18"/>
        </w:rPr>
        <w:t>. Forms can also be downloaded from the website</w:t>
      </w:r>
      <w:r w:rsidR="00DD6E22">
        <w:rPr>
          <w:sz w:val="18"/>
          <w:szCs w:val="18"/>
        </w:rPr>
        <w:t xml:space="preserve"> or </w:t>
      </w:r>
      <w:r w:rsidR="007220AF">
        <w:rPr>
          <w:sz w:val="18"/>
          <w:szCs w:val="18"/>
        </w:rPr>
        <w:t xml:space="preserve">just </w:t>
      </w:r>
      <w:r w:rsidR="00DD6E22">
        <w:rPr>
          <w:sz w:val="18"/>
          <w:szCs w:val="18"/>
        </w:rPr>
        <w:t xml:space="preserve">email </w:t>
      </w:r>
      <w:r w:rsidR="009F5970">
        <w:rPr>
          <w:sz w:val="18"/>
          <w:szCs w:val="18"/>
        </w:rPr>
        <w:t>that you wish to become a member to</w:t>
      </w:r>
      <w:r w:rsidR="00CD32D4">
        <w:rPr>
          <w:sz w:val="18"/>
          <w:szCs w:val="18"/>
        </w:rPr>
        <w:t>:</w:t>
      </w:r>
      <w:r w:rsidR="009F5970">
        <w:rPr>
          <w:sz w:val="18"/>
          <w:szCs w:val="18"/>
        </w:rPr>
        <w:t xml:space="preserve"> </w:t>
      </w:r>
      <w:r w:rsidR="007220AF" w:rsidRPr="007220AF">
        <w:rPr>
          <w:sz w:val="18"/>
          <w:szCs w:val="18"/>
        </w:rPr>
        <w:t>secstandrewgroup@gmail.com</w:t>
      </w:r>
      <w:r w:rsidR="007220AF">
        <w:rPr>
          <w:sz w:val="18"/>
          <w:szCs w:val="18"/>
        </w:rPr>
        <w:t xml:space="preserve"> and complete a form when you attend an event or </w:t>
      </w:r>
      <w:r w:rsidR="00DA0D09">
        <w:rPr>
          <w:sz w:val="18"/>
          <w:szCs w:val="18"/>
        </w:rPr>
        <w:t>class.</w:t>
      </w:r>
      <w:r w:rsidR="00710D7D">
        <w:rPr>
          <w:sz w:val="18"/>
          <w:szCs w:val="18"/>
        </w:rPr>
        <w:t xml:space="preserve">  </w:t>
      </w:r>
    </w:p>
    <w:p w14:paraId="2028C354" w14:textId="1DF3B69A" w:rsidR="00C31271" w:rsidRDefault="00C31271" w:rsidP="00C31271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</w:t>
      </w:r>
    </w:p>
    <w:p w14:paraId="5DCAB893" w14:textId="6AAC9340" w:rsidR="006F4BC4" w:rsidRPr="00B0719A" w:rsidRDefault="006F4BC4" w:rsidP="00560168">
      <w:pPr>
        <w:pStyle w:val="NoSpacing"/>
        <w:rPr>
          <w:sz w:val="18"/>
          <w:szCs w:val="18"/>
        </w:rPr>
      </w:pPr>
    </w:p>
    <w:p w14:paraId="3E5A80F5" w14:textId="784958E6" w:rsidR="006F4BC4" w:rsidRDefault="006F4BC4" w:rsidP="00560168">
      <w:r>
        <w:t>I</w:t>
      </w:r>
      <w:r w:rsidR="00E40575">
        <w:t xml:space="preserve"> am a P3A member (No……...) and</w:t>
      </w:r>
      <w:r>
        <w:t xml:space="preserve"> wish to </w:t>
      </w:r>
      <w:r w:rsidR="00E40575">
        <w:t>join</w:t>
      </w:r>
      <w:r>
        <w:t xml:space="preserve"> the St Andrew </w:t>
      </w:r>
      <w:r w:rsidR="00E40575">
        <w:t>Group</w:t>
      </w:r>
      <w:r>
        <w:t xml:space="preserve">. I understand that attending </w:t>
      </w:r>
      <w:r w:rsidR="00E40575">
        <w:t xml:space="preserve">dance </w:t>
      </w:r>
      <w:r>
        <w:t>classes and society events is entirely at my own risk</w:t>
      </w:r>
      <w:r w:rsidR="00E40575">
        <w:t xml:space="preserve"> and providing my email address permits the St Andrew Group to contact me</w:t>
      </w:r>
      <w:r w:rsidR="001968B4">
        <w:t>.</w:t>
      </w:r>
      <w:r w:rsidR="00F578E7">
        <w:t xml:space="preserve"> </w:t>
      </w:r>
      <w:r w:rsidR="00F578E7" w:rsidRPr="00F578E7">
        <w:rPr>
          <w:sz w:val="22"/>
          <w:szCs w:val="22"/>
        </w:rPr>
        <w:t xml:space="preserve">(It is suggested </w:t>
      </w:r>
      <w:r w:rsidR="001968B4">
        <w:rPr>
          <w:sz w:val="22"/>
          <w:szCs w:val="22"/>
        </w:rPr>
        <w:t>that you add the</w:t>
      </w:r>
      <w:r w:rsidR="00F578E7" w:rsidRPr="00F578E7">
        <w:rPr>
          <w:sz w:val="22"/>
          <w:szCs w:val="22"/>
        </w:rPr>
        <w:t xml:space="preserve"> group</w:t>
      </w:r>
      <w:r w:rsidR="001968B4">
        <w:rPr>
          <w:sz w:val="22"/>
          <w:szCs w:val="22"/>
        </w:rPr>
        <w:t>’s</w:t>
      </w:r>
      <w:r w:rsidR="00F578E7" w:rsidRPr="00F578E7">
        <w:rPr>
          <w:sz w:val="22"/>
          <w:szCs w:val="22"/>
        </w:rPr>
        <w:t xml:space="preserve"> email addresses to your contacts </w:t>
      </w:r>
      <w:r w:rsidR="001968B4">
        <w:rPr>
          <w:sz w:val="22"/>
          <w:szCs w:val="22"/>
        </w:rPr>
        <w:t xml:space="preserve">list </w:t>
      </w:r>
      <w:r w:rsidR="00F578E7" w:rsidRPr="00F578E7">
        <w:rPr>
          <w:sz w:val="22"/>
          <w:szCs w:val="22"/>
        </w:rPr>
        <w:t xml:space="preserve">to ensure </w:t>
      </w:r>
      <w:r w:rsidR="00B01857">
        <w:rPr>
          <w:sz w:val="22"/>
          <w:szCs w:val="22"/>
        </w:rPr>
        <w:t xml:space="preserve">emails </w:t>
      </w:r>
      <w:r w:rsidR="00B01857" w:rsidRPr="00F578E7">
        <w:rPr>
          <w:sz w:val="22"/>
          <w:szCs w:val="22"/>
        </w:rPr>
        <w:t>don’t</w:t>
      </w:r>
      <w:r w:rsidR="00F578E7" w:rsidRPr="00F578E7">
        <w:rPr>
          <w:sz w:val="22"/>
          <w:szCs w:val="22"/>
        </w:rPr>
        <w:t xml:space="preserve"> get sent to spam)</w:t>
      </w:r>
      <w:r w:rsidRPr="00F578E7">
        <w:rPr>
          <w:sz w:val="22"/>
          <w:szCs w:val="22"/>
        </w:rPr>
        <w:t>.</w:t>
      </w:r>
    </w:p>
    <w:p w14:paraId="31120DC6" w14:textId="2D0E5C2D" w:rsidR="006F4BC4" w:rsidRDefault="006F4BC4" w:rsidP="00560168">
      <w:pPr>
        <w:pStyle w:val="NoSpacing"/>
        <w:spacing w:after="240"/>
      </w:pPr>
      <w:r w:rsidRPr="00B0719A">
        <w:t>Full Name</w:t>
      </w:r>
      <w:r>
        <w:t>: ............................................................................................................</w:t>
      </w:r>
      <w:r w:rsidR="00560168">
        <w:t>.........</w:t>
      </w:r>
      <w:r w:rsidR="00E40575">
        <w:t>............</w:t>
      </w:r>
    </w:p>
    <w:p w14:paraId="1CA72572" w14:textId="12E48F79" w:rsidR="006F4BC4" w:rsidRPr="003D048C" w:rsidRDefault="006F4BC4" w:rsidP="00560168">
      <w:pPr>
        <w:pStyle w:val="NoSpacing"/>
        <w:spacing w:after="240"/>
      </w:pPr>
      <w:r w:rsidRPr="00B0719A">
        <w:t>Postal Address</w:t>
      </w:r>
      <w:r>
        <w:t xml:space="preserve">: </w:t>
      </w:r>
      <w:r w:rsidR="00560168">
        <w:t>……</w:t>
      </w:r>
      <w:r>
        <w:t>.......................................................................................................</w:t>
      </w:r>
      <w:r w:rsidR="00E40575">
        <w:t>............</w:t>
      </w:r>
    </w:p>
    <w:p w14:paraId="535448F3" w14:textId="40844D11" w:rsidR="006F4BC4" w:rsidRDefault="006F4BC4" w:rsidP="00560168">
      <w:pPr>
        <w:pStyle w:val="NoSpacing"/>
        <w:spacing w:after="240"/>
      </w:pPr>
      <w:r>
        <w:t>..........................................................................................................................................</w:t>
      </w:r>
      <w:r w:rsidR="00E40575">
        <w:t>............</w:t>
      </w:r>
    </w:p>
    <w:p w14:paraId="637F7781" w14:textId="453F0E4C" w:rsidR="006F4BC4" w:rsidRDefault="006F4BC4" w:rsidP="00560168">
      <w:pPr>
        <w:pStyle w:val="NoSpacing"/>
        <w:spacing w:after="240"/>
      </w:pPr>
      <w:r w:rsidRPr="00B0719A">
        <w:t>Telephone Number</w:t>
      </w:r>
      <w:r>
        <w:t xml:space="preserve"> </w:t>
      </w:r>
      <w:r w:rsidRPr="00B0719A">
        <w:t>(s)</w:t>
      </w:r>
      <w:r>
        <w:t>: ......................................................................................................</w:t>
      </w:r>
      <w:r w:rsidR="00E40575">
        <w:t>...........</w:t>
      </w:r>
    </w:p>
    <w:p w14:paraId="2C1878EA" w14:textId="35713F63" w:rsidR="006F4BC4" w:rsidRDefault="006F4BC4" w:rsidP="00560168">
      <w:pPr>
        <w:pStyle w:val="NoSpacing"/>
        <w:spacing w:after="240"/>
      </w:pPr>
      <w:r w:rsidRPr="00B0719A">
        <w:t>E-Mail Address</w:t>
      </w:r>
      <w:r>
        <w:t xml:space="preserve"> </w:t>
      </w:r>
      <w:r w:rsidRPr="00B0719A">
        <w:t>(es</w:t>
      </w:r>
      <w:r w:rsidR="00CD32D4">
        <w:t>): ......................................................................................................................</w:t>
      </w:r>
    </w:p>
    <w:p w14:paraId="4E2B6702" w14:textId="4B7C626F" w:rsidR="006F4BC4" w:rsidRPr="003D048C" w:rsidRDefault="006F4BC4" w:rsidP="00560168">
      <w:pPr>
        <w:pStyle w:val="NoSpacing"/>
        <w:spacing w:after="240"/>
      </w:pPr>
      <w:r w:rsidRPr="00B0719A">
        <w:t>Signature</w:t>
      </w:r>
      <w:r>
        <w:t xml:space="preserve">   ........................................................................................</w:t>
      </w:r>
      <w:r w:rsidRPr="00B0719A">
        <w:t>Date</w:t>
      </w:r>
      <w:r>
        <w:t>......................................</w:t>
      </w:r>
    </w:p>
    <w:p w14:paraId="2752D69B" w14:textId="431D35A9" w:rsidR="009E76C2" w:rsidRPr="00CD32D4" w:rsidRDefault="00FD0FCE" w:rsidP="00CD32D4">
      <w:pPr>
        <w:spacing w:after="0"/>
        <w:rPr>
          <w:sz w:val="20"/>
          <w:szCs w:val="20"/>
        </w:rPr>
      </w:pPr>
      <w:r>
        <w:rPr>
          <w:bCs/>
        </w:rPr>
        <w:t xml:space="preserve">Small print! – </w:t>
      </w:r>
      <w:r w:rsidR="00A17006">
        <w:rPr>
          <w:bCs/>
          <w:sz w:val="20"/>
          <w:szCs w:val="20"/>
        </w:rPr>
        <w:t>I</w:t>
      </w:r>
      <w:r w:rsidR="00A17006" w:rsidRPr="00CD32D4">
        <w:rPr>
          <w:bCs/>
          <w:sz w:val="20"/>
          <w:szCs w:val="20"/>
        </w:rPr>
        <w:t xml:space="preserve">t is </w:t>
      </w:r>
      <w:r w:rsidR="00DA0D09">
        <w:rPr>
          <w:bCs/>
          <w:sz w:val="20"/>
          <w:szCs w:val="20"/>
        </w:rPr>
        <w:t>a</w:t>
      </w:r>
      <w:r w:rsidR="00A17006" w:rsidRPr="00CD32D4">
        <w:rPr>
          <w:bCs/>
          <w:sz w:val="20"/>
          <w:szCs w:val="20"/>
        </w:rPr>
        <w:t xml:space="preserve"> member</w:t>
      </w:r>
      <w:r w:rsidR="00B01857">
        <w:rPr>
          <w:bCs/>
          <w:sz w:val="20"/>
          <w:szCs w:val="20"/>
        </w:rPr>
        <w:t>’</w:t>
      </w:r>
      <w:r w:rsidR="00A17006" w:rsidRPr="00CD32D4">
        <w:rPr>
          <w:bCs/>
          <w:sz w:val="20"/>
          <w:szCs w:val="20"/>
        </w:rPr>
        <w:t>s responsibility to maintain their P3A membership</w:t>
      </w:r>
      <w:r w:rsidR="00A17006">
        <w:rPr>
          <w:bCs/>
          <w:sz w:val="20"/>
          <w:szCs w:val="20"/>
        </w:rPr>
        <w:t xml:space="preserve">. Lapsed P3A membership removes eligibility for </w:t>
      </w:r>
      <w:r w:rsidR="00DA0D09">
        <w:rPr>
          <w:bCs/>
          <w:sz w:val="20"/>
          <w:szCs w:val="20"/>
        </w:rPr>
        <w:t>St Andrew G</w:t>
      </w:r>
      <w:r w:rsidR="00A17006">
        <w:rPr>
          <w:bCs/>
          <w:sz w:val="20"/>
          <w:szCs w:val="20"/>
        </w:rPr>
        <w:t>roup membership &amp; event discounts.</w:t>
      </w:r>
      <w:r w:rsidR="00F578E7">
        <w:rPr>
          <w:bCs/>
          <w:sz w:val="20"/>
          <w:szCs w:val="20"/>
        </w:rPr>
        <w:t xml:space="preserve"> </w:t>
      </w:r>
      <w:r w:rsidR="009F7855">
        <w:rPr>
          <w:bCs/>
          <w:sz w:val="20"/>
          <w:szCs w:val="20"/>
        </w:rPr>
        <w:t xml:space="preserve">In </w:t>
      </w:r>
      <w:r w:rsidR="00B01857">
        <w:rPr>
          <w:bCs/>
          <w:sz w:val="20"/>
          <w:szCs w:val="20"/>
        </w:rPr>
        <w:t>addition, to</w:t>
      </w:r>
      <w:r w:rsidRPr="00CD32D4">
        <w:rPr>
          <w:bCs/>
          <w:sz w:val="20"/>
          <w:szCs w:val="20"/>
        </w:rPr>
        <w:t xml:space="preserve"> ensure continued access to discounts, </w:t>
      </w:r>
      <w:r w:rsidR="00DA0D09">
        <w:rPr>
          <w:bCs/>
          <w:sz w:val="20"/>
          <w:szCs w:val="20"/>
        </w:rPr>
        <w:t>you</w:t>
      </w:r>
      <w:r w:rsidRPr="00CD32D4">
        <w:rPr>
          <w:bCs/>
          <w:sz w:val="20"/>
          <w:szCs w:val="20"/>
        </w:rPr>
        <w:t xml:space="preserve"> are encouraged to support the group, </w:t>
      </w:r>
      <w:proofErr w:type="gramStart"/>
      <w:r w:rsidR="00CD32D4" w:rsidRPr="00CD32D4">
        <w:rPr>
          <w:bCs/>
          <w:sz w:val="20"/>
          <w:szCs w:val="20"/>
        </w:rPr>
        <w:t>e.g.</w:t>
      </w:r>
      <w:proofErr w:type="gramEnd"/>
      <w:r w:rsidRPr="00CD32D4">
        <w:rPr>
          <w:bCs/>
          <w:sz w:val="20"/>
          <w:szCs w:val="20"/>
        </w:rPr>
        <w:t xml:space="preserve"> by attending at least 3 events or dance classes a year. </w:t>
      </w:r>
      <w:r w:rsidR="001968B4">
        <w:rPr>
          <w:bCs/>
          <w:sz w:val="20"/>
          <w:szCs w:val="20"/>
        </w:rPr>
        <w:t xml:space="preserve">Unless contacted at an event or class, </w:t>
      </w:r>
      <w:r w:rsidR="00DA0D09">
        <w:rPr>
          <w:bCs/>
          <w:sz w:val="20"/>
          <w:szCs w:val="20"/>
        </w:rPr>
        <w:t xml:space="preserve">you </w:t>
      </w:r>
      <w:r w:rsidRPr="00CD32D4">
        <w:rPr>
          <w:bCs/>
          <w:sz w:val="20"/>
          <w:szCs w:val="20"/>
        </w:rPr>
        <w:t xml:space="preserve">will be </w:t>
      </w:r>
      <w:r w:rsidR="001968B4">
        <w:rPr>
          <w:bCs/>
          <w:sz w:val="20"/>
          <w:szCs w:val="20"/>
        </w:rPr>
        <w:t>emailed</w:t>
      </w:r>
      <w:r w:rsidRPr="00CD32D4">
        <w:rPr>
          <w:bCs/>
          <w:sz w:val="20"/>
          <w:szCs w:val="20"/>
        </w:rPr>
        <w:t xml:space="preserve"> annually </w:t>
      </w:r>
      <w:r w:rsidR="001968B4">
        <w:rPr>
          <w:bCs/>
          <w:sz w:val="20"/>
          <w:szCs w:val="20"/>
        </w:rPr>
        <w:t xml:space="preserve">for confirmation that </w:t>
      </w:r>
      <w:r w:rsidR="00DA0D09">
        <w:rPr>
          <w:bCs/>
          <w:sz w:val="20"/>
          <w:szCs w:val="20"/>
        </w:rPr>
        <w:t>you</w:t>
      </w:r>
      <w:r w:rsidRPr="00CD32D4">
        <w:rPr>
          <w:bCs/>
          <w:sz w:val="20"/>
          <w:szCs w:val="20"/>
        </w:rPr>
        <w:t xml:space="preserve"> </w:t>
      </w:r>
      <w:r w:rsidR="001968B4">
        <w:rPr>
          <w:bCs/>
          <w:sz w:val="20"/>
          <w:szCs w:val="20"/>
        </w:rPr>
        <w:t>wish</w:t>
      </w:r>
      <w:r w:rsidRPr="00CD32D4">
        <w:rPr>
          <w:bCs/>
          <w:sz w:val="20"/>
          <w:szCs w:val="20"/>
        </w:rPr>
        <w:t xml:space="preserve"> to continue as </w:t>
      </w:r>
      <w:r w:rsidR="00DA0D09">
        <w:rPr>
          <w:bCs/>
          <w:sz w:val="20"/>
          <w:szCs w:val="20"/>
        </w:rPr>
        <w:t xml:space="preserve">a group </w:t>
      </w:r>
      <w:r w:rsidRPr="00CD32D4">
        <w:rPr>
          <w:bCs/>
          <w:sz w:val="20"/>
          <w:szCs w:val="20"/>
        </w:rPr>
        <w:t xml:space="preserve">member. </w:t>
      </w:r>
      <w:r w:rsidR="00DA0D09">
        <w:rPr>
          <w:bCs/>
          <w:sz w:val="20"/>
          <w:szCs w:val="20"/>
        </w:rPr>
        <w:t xml:space="preserve">Your </w:t>
      </w:r>
      <w:r w:rsidRPr="00CD32D4">
        <w:rPr>
          <w:bCs/>
          <w:sz w:val="20"/>
          <w:szCs w:val="20"/>
        </w:rPr>
        <w:t xml:space="preserve">email details will be removed from the group database </w:t>
      </w:r>
      <w:r w:rsidR="00DA0D09">
        <w:rPr>
          <w:bCs/>
          <w:sz w:val="20"/>
          <w:szCs w:val="20"/>
        </w:rPr>
        <w:t>if you</w:t>
      </w:r>
      <w:r w:rsidRPr="00CD32D4">
        <w:rPr>
          <w:bCs/>
          <w:sz w:val="20"/>
          <w:szCs w:val="20"/>
        </w:rPr>
        <w:t xml:space="preserve"> don’t wish to continue</w:t>
      </w:r>
      <w:r w:rsidR="00F578E7">
        <w:rPr>
          <w:bCs/>
          <w:sz w:val="20"/>
          <w:szCs w:val="20"/>
        </w:rPr>
        <w:t xml:space="preserve"> or </w:t>
      </w:r>
      <w:r w:rsidR="00DA0D09">
        <w:rPr>
          <w:bCs/>
          <w:sz w:val="20"/>
          <w:szCs w:val="20"/>
        </w:rPr>
        <w:t xml:space="preserve">if you don’t </w:t>
      </w:r>
      <w:r w:rsidR="00F578E7">
        <w:rPr>
          <w:bCs/>
          <w:sz w:val="20"/>
          <w:szCs w:val="20"/>
        </w:rPr>
        <w:t xml:space="preserve">reply within a reasonable </w:t>
      </w:r>
      <w:r w:rsidR="001968B4">
        <w:rPr>
          <w:bCs/>
          <w:sz w:val="20"/>
          <w:szCs w:val="20"/>
        </w:rPr>
        <w:t xml:space="preserve">period of </w:t>
      </w:r>
      <w:r w:rsidR="00F578E7">
        <w:rPr>
          <w:bCs/>
          <w:sz w:val="20"/>
          <w:szCs w:val="20"/>
        </w:rPr>
        <w:t>time</w:t>
      </w:r>
      <w:r w:rsidR="00DA0D09">
        <w:rPr>
          <w:bCs/>
          <w:sz w:val="20"/>
          <w:szCs w:val="20"/>
        </w:rPr>
        <w:t>, so</w:t>
      </w:r>
      <w:r w:rsidR="009F7855">
        <w:rPr>
          <w:bCs/>
          <w:sz w:val="20"/>
          <w:szCs w:val="20"/>
        </w:rPr>
        <w:t xml:space="preserve"> please</w:t>
      </w:r>
      <w:r w:rsidR="00DA0D09">
        <w:rPr>
          <w:bCs/>
          <w:sz w:val="20"/>
          <w:szCs w:val="20"/>
        </w:rPr>
        <w:t xml:space="preserve"> inform us of changes in your</w:t>
      </w:r>
      <w:r w:rsidR="00A17006">
        <w:rPr>
          <w:bCs/>
          <w:sz w:val="20"/>
          <w:szCs w:val="20"/>
        </w:rPr>
        <w:t xml:space="preserve"> contact details</w:t>
      </w:r>
      <w:r w:rsidR="00B01857">
        <w:rPr>
          <w:bCs/>
          <w:sz w:val="20"/>
          <w:szCs w:val="20"/>
        </w:rPr>
        <w:t>,</w:t>
      </w:r>
      <w:r w:rsidR="009F7855">
        <w:rPr>
          <w:bCs/>
          <w:sz w:val="20"/>
          <w:szCs w:val="20"/>
        </w:rPr>
        <w:t xml:space="preserve"> </w:t>
      </w:r>
      <w:r w:rsidR="00B01857">
        <w:rPr>
          <w:bCs/>
          <w:sz w:val="20"/>
          <w:szCs w:val="20"/>
        </w:rPr>
        <w:t>t</w:t>
      </w:r>
      <w:r w:rsidR="009F7855">
        <w:rPr>
          <w:bCs/>
          <w:sz w:val="20"/>
          <w:szCs w:val="20"/>
        </w:rPr>
        <w:t xml:space="preserve">his can be done by </w:t>
      </w:r>
      <w:r w:rsidR="00DA0D09">
        <w:rPr>
          <w:bCs/>
          <w:sz w:val="20"/>
          <w:szCs w:val="20"/>
        </w:rPr>
        <w:t xml:space="preserve">using the </w:t>
      </w:r>
      <w:r w:rsidR="009F7855">
        <w:rPr>
          <w:bCs/>
          <w:sz w:val="20"/>
          <w:szCs w:val="20"/>
        </w:rPr>
        <w:t>Sec</w:t>
      </w:r>
      <w:r w:rsidR="00B01857">
        <w:rPr>
          <w:bCs/>
          <w:sz w:val="20"/>
          <w:szCs w:val="20"/>
        </w:rPr>
        <w:t>StAndrewGroup@gmail.com</w:t>
      </w:r>
      <w:r w:rsidR="009F7855">
        <w:rPr>
          <w:bCs/>
          <w:sz w:val="20"/>
          <w:szCs w:val="20"/>
        </w:rPr>
        <w:t xml:space="preserve"> email</w:t>
      </w:r>
      <w:r w:rsidR="00DA0D09">
        <w:rPr>
          <w:bCs/>
          <w:sz w:val="20"/>
          <w:szCs w:val="20"/>
        </w:rPr>
        <w:t xml:space="preserve"> above or the </w:t>
      </w:r>
      <w:r w:rsidR="009F7855">
        <w:rPr>
          <w:bCs/>
          <w:sz w:val="20"/>
          <w:szCs w:val="20"/>
        </w:rPr>
        <w:t>‘</w:t>
      </w:r>
      <w:r w:rsidR="00DA0D09">
        <w:rPr>
          <w:bCs/>
          <w:sz w:val="20"/>
          <w:szCs w:val="20"/>
        </w:rPr>
        <w:t xml:space="preserve">contact </w:t>
      </w:r>
      <w:r w:rsidR="009F7855">
        <w:rPr>
          <w:bCs/>
          <w:sz w:val="20"/>
          <w:szCs w:val="20"/>
        </w:rPr>
        <w:t xml:space="preserve">us’ </w:t>
      </w:r>
      <w:r w:rsidR="00DA0D09">
        <w:rPr>
          <w:bCs/>
          <w:sz w:val="20"/>
          <w:szCs w:val="20"/>
        </w:rPr>
        <w:t>form on the website</w:t>
      </w:r>
      <w:r w:rsidRPr="00CD32D4">
        <w:rPr>
          <w:bCs/>
          <w:sz w:val="20"/>
          <w:szCs w:val="20"/>
        </w:rPr>
        <w:t xml:space="preserve">. </w:t>
      </w:r>
    </w:p>
    <w:sectPr w:rsidR="009E76C2" w:rsidRPr="00CD32D4" w:rsidSect="007220AF">
      <w:headerReference w:type="even" r:id="rId6"/>
      <w:headerReference w:type="default" r:id="rId7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1AF5" w14:textId="77777777" w:rsidR="00DA68A1" w:rsidRDefault="00DA68A1" w:rsidP="00F7298B">
      <w:pPr>
        <w:spacing w:after="0" w:line="240" w:lineRule="auto"/>
      </w:pPr>
      <w:r>
        <w:separator/>
      </w:r>
    </w:p>
  </w:endnote>
  <w:endnote w:type="continuationSeparator" w:id="0">
    <w:p w14:paraId="672B814E" w14:textId="77777777" w:rsidR="00DA68A1" w:rsidRDefault="00DA68A1" w:rsidP="00F7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eldera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4F97" w14:textId="77777777" w:rsidR="00DA68A1" w:rsidRDefault="00DA68A1" w:rsidP="00F7298B">
      <w:pPr>
        <w:spacing w:after="0" w:line="240" w:lineRule="auto"/>
      </w:pPr>
      <w:r>
        <w:separator/>
      </w:r>
    </w:p>
  </w:footnote>
  <w:footnote w:type="continuationSeparator" w:id="0">
    <w:p w14:paraId="0647B939" w14:textId="77777777" w:rsidR="00DA68A1" w:rsidRDefault="00DA68A1" w:rsidP="00F7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F6BE" w14:textId="77777777" w:rsidR="00604A42" w:rsidRDefault="001527C8">
    <w:r>
      <w:t xml:space="preserve">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2A90" w14:textId="77777777" w:rsidR="00E66861" w:rsidRDefault="001527C8" w:rsidP="00725C6E">
    <w:pPr>
      <w:rPr>
        <w:sz w:val="52"/>
        <w:szCs w:val="52"/>
      </w:rPr>
    </w:pPr>
    <w:r>
      <w:rPr>
        <w:noProof/>
        <w:sz w:val="52"/>
        <w:szCs w:val="52"/>
        <w:lang w:val="en-US"/>
      </w:rPr>
      <w:drawing>
        <wp:anchor distT="0" distB="0" distL="114300" distR="114300" simplePos="0" relativeHeight="251669504" behindDoc="0" locked="0" layoutInCell="1" allowOverlap="1" wp14:anchorId="155A512A" wp14:editId="79C5DFE2">
          <wp:simplePos x="0" y="0"/>
          <wp:positionH relativeFrom="column">
            <wp:posOffset>2895600</wp:posOffset>
          </wp:positionH>
          <wp:positionV relativeFrom="paragraph">
            <wp:posOffset>-268605</wp:posOffset>
          </wp:positionV>
          <wp:extent cx="894715" cy="1046480"/>
          <wp:effectExtent l="0" t="0" r="0" b="0"/>
          <wp:wrapSquare wrapText="bothSides"/>
          <wp:docPr id="2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2EA85C" w14:textId="77777777" w:rsidR="00E66861" w:rsidRDefault="00DA68A1" w:rsidP="00E66861">
    <w:pPr>
      <w:jc w:val="center"/>
    </w:pPr>
  </w:p>
  <w:p w14:paraId="35A10D3D" w14:textId="77777777" w:rsidR="00D2533C" w:rsidRDefault="001527C8" w:rsidP="00D2533C">
    <w:pPr>
      <w:spacing w:after="0" w:line="240" w:lineRule="auto"/>
      <w:jc w:val="center"/>
      <w:rPr>
        <w:rFonts w:ascii="Caeldera" w:hAnsi="Caeldera"/>
      </w:rPr>
    </w:pPr>
    <w:r w:rsidRPr="00B51AED">
      <w:rPr>
        <w:rFonts w:ascii="Caeldera" w:hAnsi="Caeldera"/>
      </w:rPr>
      <w:t xml:space="preserve">The St Andrew </w:t>
    </w:r>
    <w:r w:rsidR="00D2533C">
      <w:rPr>
        <w:rFonts w:ascii="Caeldera" w:hAnsi="Caeldera"/>
      </w:rPr>
      <w:t>Group</w:t>
    </w:r>
  </w:p>
  <w:p w14:paraId="63FDA74A" w14:textId="5B826D1E" w:rsidR="00E66861" w:rsidRPr="00B51AED" w:rsidRDefault="00D2533C" w:rsidP="00D2533C">
    <w:pPr>
      <w:spacing w:after="0" w:line="240" w:lineRule="auto"/>
      <w:jc w:val="center"/>
      <w:rPr>
        <w:rFonts w:ascii="Caeldera" w:hAnsi="Caeldera"/>
      </w:rPr>
    </w:pPr>
    <w:r>
      <w:rPr>
        <w:rFonts w:ascii="Caeldera" w:hAnsi="Caeldera"/>
      </w:rPr>
      <w:t xml:space="preserve"> </w:t>
    </w:r>
    <w:r w:rsidR="001527C8" w:rsidRPr="00B51AED">
      <w:rPr>
        <w:rFonts w:ascii="Caeldera" w:hAnsi="Caeldera"/>
      </w:rPr>
      <w:t>of Paphos</w:t>
    </w:r>
  </w:p>
  <w:p w14:paraId="64773E50" w14:textId="77777777" w:rsidR="00CD32D4" w:rsidRDefault="00CD32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8A6"/>
    <w:rsid w:val="00043CCE"/>
    <w:rsid w:val="000C3196"/>
    <w:rsid w:val="001527C8"/>
    <w:rsid w:val="001968B4"/>
    <w:rsid w:val="001E7811"/>
    <w:rsid w:val="00235290"/>
    <w:rsid w:val="004A5B5D"/>
    <w:rsid w:val="00560168"/>
    <w:rsid w:val="005D699B"/>
    <w:rsid w:val="006253FD"/>
    <w:rsid w:val="00640C05"/>
    <w:rsid w:val="006F4BC4"/>
    <w:rsid w:val="00710D7D"/>
    <w:rsid w:val="007220AF"/>
    <w:rsid w:val="00725C6E"/>
    <w:rsid w:val="007B5C13"/>
    <w:rsid w:val="008000E8"/>
    <w:rsid w:val="008E20F4"/>
    <w:rsid w:val="009A02CF"/>
    <w:rsid w:val="009E76C2"/>
    <w:rsid w:val="009F5970"/>
    <w:rsid w:val="009F7855"/>
    <w:rsid w:val="00A17006"/>
    <w:rsid w:val="00B01857"/>
    <w:rsid w:val="00B66B17"/>
    <w:rsid w:val="00B85F48"/>
    <w:rsid w:val="00C31271"/>
    <w:rsid w:val="00C5162B"/>
    <w:rsid w:val="00CD32D4"/>
    <w:rsid w:val="00D2533C"/>
    <w:rsid w:val="00D26318"/>
    <w:rsid w:val="00D328A6"/>
    <w:rsid w:val="00DA0D09"/>
    <w:rsid w:val="00DA68A1"/>
    <w:rsid w:val="00DB0413"/>
    <w:rsid w:val="00DD6E22"/>
    <w:rsid w:val="00E40575"/>
    <w:rsid w:val="00EA4CCB"/>
    <w:rsid w:val="00F578E7"/>
    <w:rsid w:val="00F7298B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2699A"/>
  <w15:docId w15:val="{96FCEAD8-2073-4AEC-B870-117187E9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D4"/>
    <w:pPr>
      <w:spacing w:line="276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8A6"/>
    <w:pPr>
      <w:spacing w:after="0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33C"/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3C"/>
    <w:rPr>
      <w:rFonts w:ascii="Times New Roman" w:eastAsia="Calibri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6F4BC4"/>
    <w:rPr>
      <w:color w:val="B292CA"/>
      <w:u w:val="single"/>
    </w:rPr>
  </w:style>
  <w:style w:type="character" w:styleId="SubtleReference">
    <w:name w:val="Subtle Reference"/>
    <w:uiPriority w:val="31"/>
    <w:qFormat/>
    <w:rsid w:val="006F4BC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Emphasis">
    <w:name w:val="Emphasis"/>
    <w:uiPriority w:val="20"/>
    <w:qFormat/>
    <w:rsid w:val="006F4BC4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4BC4"/>
    <w:pPr>
      <w:pBdr>
        <w:top w:val="single" w:sz="4" w:space="12" w:color="959CBA"/>
        <w:left w:val="single" w:sz="4" w:space="15" w:color="959CBA"/>
        <w:bottom w:val="single" w:sz="12" w:space="10" w:color="525A7D"/>
        <w:right w:val="single" w:sz="12" w:space="15" w:color="525A7D"/>
        <w:between w:val="single" w:sz="4" w:space="12" w:color="959CBA"/>
        <w:bar w:val="single" w:sz="4" w:color="959CBA"/>
      </w:pBdr>
      <w:spacing w:after="160" w:line="300" w:lineRule="auto"/>
      <w:ind w:left="2506" w:right="432"/>
    </w:pPr>
    <w:rPr>
      <w:rFonts w:ascii="Cambria" w:eastAsia="Times New Roman" w:hAnsi="Cambria"/>
      <w:smallCaps/>
      <w:color w:val="525A7D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4BC4"/>
    <w:rPr>
      <w:rFonts w:ascii="Cambria" w:eastAsia="Times New Roman" w:hAnsi="Cambria" w:cs="Times New Roman"/>
      <w:smallCaps/>
      <w:color w:val="525A7D"/>
      <w:sz w:val="20"/>
      <w:szCs w:val="20"/>
    </w:rPr>
  </w:style>
  <w:style w:type="character" w:styleId="SubtleEmphasis">
    <w:name w:val="Subtle Emphasis"/>
    <w:uiPriority w:val="19"/>
    <w:qFormat/>
    <w:rsid w:val="006F4BC4"/>
    <w:rPr>
      <w:smallCaps/>
      <w:dstrike w:val="0"/>
      <w:color w:val="5A5A5A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9F5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 Andrew Group membership form.docx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Scott</dc:creator>
  <cp:lastModifiedBy>Janine Scott</cp:lastModifiedBy>
  <cp:revision>2</cp:revision>
  <cp:lastPrinted>2022-01-19T20:25:00Z</cp:lastPrinted>
  <dcterms:created xsi:type="dcterms:W3CDTF">2022-01-25T16:11:00Z</dcterms:created>
  <dcterms:modified xsi:type="dcterms:W3CDTF">2022-01-25T16:11:00Z</dcterms:modified>
</cp:coreProperties>
</file>